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0" w:rsidRDefault="003622A0" w:rsidP="003622A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heltenhamBT-Roman"/>
          <w:b/>
        </w:rPr>
      </w:pPr>
      <w:r w:rsidRPr="00473565">
        <w:rPr>
          <w:rFonts w:ascii="Bookman Old Style" w:hAnsi="Bookman Old Style" w:cs="CheltenhamBT-Roman"/>
        </w:rPr>
        <w:t xml:space="preserve">FECHA   Día  </w:t>
      </w:r>
      <w:r w:rsidR="00DA4432" w:rsidRPr="00473565">
        <w:rPr>
          <w:rFonts w:ascii="Bookman Old Style" w:hAnsi="Bookman Old Style" w:cs="CheltenhamBT-Roman"/>
          <w:b/>
        </w:rPr>
        <w:t>___</w:t>
      </w:r>
      <w:r w:rsidRPr="00473565">
        <w:rPr>
          <w:rFonts w:ascii="Bookman Old Style" w:hAnsi="Bookman Old Style" w:cs="CheltenhamBT-Roman"/>
        </w:rPr>
        <w:t xml:space="preserve">   Mes  </w:t>
      </w:r>
      <w:r w:rsidR="00DA4432" w:rsidRPr="00473565">
        <w:rPr>
          <w:rFonts w:ascii="Bookman Old Style" w:hAnsi="Bookman Old Style" w:cs="CheltenhamBT-Roman"/>
          <w:b/>
        </w:rPr>
        <w:t>___</w:t>
      </w:r>
      <w:r w:rsidRPr="00473565">
        <w:rPr>
          <w:rFonts w:ascii="Bookman Old Style" w:hAnsi="Bookman Old Style" w:cs="CheltenhamBT-Roman"/>
          <w:b/>
        </w:rPr>
        <w:t xml:space="preserve"> </w:t>
      </w:r>
      <w:r w:rsidRPr="00473565">
        <w:rPr>
          <w:rFonts w:ascii="Bookman Old Style" w:hAnsi="Bookman Old Style" w:cs="CheltenhamBT-Roman"/>
        </w:rPr>
        <w:t xml:space="preserve">  Año  </w:t>
      </w:r>
      <w:r w:rsidR="00DA4432" w:rsidRPr="00473565">
        <w:rPr>
          <w:rFonts w:ascii="Bookman Old Style" w:hAnsi="Bookman Old Style" w:cs="CheltenhamBT-Roman"/>
          <w:b/>
        </w:rPr>
        <w:t>______</w:t>
      </w:r>
      <w:bookmarkStart w:id="0" w:name="_GoBack"/>
      <w:bookmarkEnd w:id="0"/>
    </w:p>
    <w:p w:rsidR="003C51A0" w:rsidRDefault="003C51A0" w:rsidP="003622A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heltenhamBT-Roman"/>
          <w:b/>
        </w:rPr>
      </w:pPr>
    </w:p>
    <w:p w:rsidR="003C51A0" w:rsidRPr="00473565" w:rsidRDefault="003C51A0" w:rsidP="003622A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heltenhamBT-Roman"/>
        </w:rPr>
      </w:pPr>
    </w:p>
    <w:p w:rsidR="00D11084" w:rsidRPr="00473565" w:rsidRDefault="00D11084" w:rsidP="00D1108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heltenhamBT-Roman"/>
          <w:sz w:val="16"/>
          <w:szCs w:val="16"/>
        </w:rPr>
      </w:pPr>
      <w:r w:rsidRPr="00473565">
        <w:rPr>
          <w:rFonts w:ascii="Bookman Old Style" w:hAnsi="Bookman Old Style" w:cs="CheltenhamBT-Roman"/>
          <w:i/>
          <w:sz w:val="16"/>
          <w:szCs w:val="16"/>
        </w:rPr>
        <w:t xml:space="preserve">Su </w:t>
      </w:r>
      <w:r w:rsidR="00B87AC3" w:rsidRPr="00473565">
        <w:rPr>
          <w:rFonts w:ascii="Bookman Old Style" w:hAnsi="Bookman Old Style" w:cs="CheltenhamBT-Roman"/>
          <w:i/>
          <w:sz w:val="16"/>
          <w:szCs w:val="16"/>
        </w:rPr>
        <w:t>Pregunta y/</w:t>
      </w:r>
      <w:proofErr w:type="spellStart"/>
      <w:r w:rsidR="00B87AC3" w:rsidRPr="00473565">
        <w:rPr>
          <w:rFonts w:ascii="Bookman Old Style" w:hAnsi="Bookman Old Style" w:cs="CheltenhamBT-Roman"/>
          <w:i/>
          <w:sz w:val="16"/>
          <w:szCs w:val="16"/>
        </w:rPr>
        <w:t>o</w:t>
      </w:r>
      <w:proofErr w:type="spellEnd"/>
      <w:r w:rsidR="00B87AC3" w:rsidRPr="00473565">
        <w:rPr>
          <w:rFonts w:ascii="Bookman Old Style" w:hAnsi="Bookman Old Style" w:cs="CheltenhamBT-Roman"/>
          <w:i/>
          <w:sz w:val="16"/>
          <w:szCs w:val="16"/>
        </w:rPr>
        <w:t xml:space="preserve"> Opinión </w:t>
      </w:r>
      <w:r w:rsidR="00D66BE8" w:rsidRPr="00473565">
        <w:rPr>
          <w:rFonts w:ascii="Bookman Old Style" w:hAnsi="Bookman Old Style" w:cs="CheltenhamBT-Roman"/>
          <w:i/>
          <w:sz w:val="16"/>
          <w:szCs w:val="16"/>
        </w:rPr>
        <w:t xml:space="preserve">es </w:t>
      </w:r>
      <w:r w:rsidRPr="00473565">
        <w:rPr>
          <w:rFonts w:ascii="Bookman Old Style" w:hAnsi="Bookman Old Style" w:cs="CheltenhamBT-Roman"/>
          <w:i/>
          <w:sz w:val="16"/>
          <w:szCs w:val="16"/>
        </w:rPr>
        <w:t xml:space="preserve">muy importante para nosotros.  Por lo cual le solicitamos nos colabore </w:t>
      </w:r>
      <w:r w:rsidR="00B87AC3" w:rsidRPr="00473565">
        <w:rPr>
          <w:rFonts w:ascii="Bookman Old Style" w:hAnsi="Bookman Old Style" w:cs="CheltenhamBT-Roman"/>
          <w:i/>
          <w:sz w:val="16"/>
          <w:szCs w:val="16"/>
        </w:rPr>
        <w:t>registrando su pregunta</w:t>
      </w:r>
      <w:r w:rsidR="00D66BE8" w:rsidRPr="00473565">
        <w:rPr>
          <w:rFonts w:ascii="Bookman Old Style" w:hAnsi="Bookman Old Style" w:cs="CheltenhamBT-Roman"/>
          <w:i/>
          <w:sz w:val="16"/>
          <w:szCs w:val="16"/>
        </w:rPr>
        <w:t xml:space="preserve"> y/o inquietud</w:t>
      </w:r>
      <w:r w:rsidR="00B87AC3" w:rsidRPr="00473565">
        <w:rPr>
          <w:rFonts w:ascii="Bookman Old Style" w:hAnsi="Bookman Old Style" w:cs="CheltenhamBT-Roman"/>
          <w:i/>
          <w:sz w:val="16"/>
          <w:szCs w:val="16"/>
        </w:rPr>
        <w:t xml:space="preserve"> en el siguiente formato, el cual es el instrumento para organizar los temas y proyectar nuestras respuestas de una manera  secuencial y ordenada</w:t>
      </w:r>
      <w:r w:rsidRPr="00473565">
        <w:rPr>
          <w:rFonts w:ascii="Bookman Old Style" w:hAnsi="Bookman Old Style" w:cs="CheltenhamBT-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3"/>
      </w:tblGrid>
      <w:tr w:rsidR="00B87AC3" w:rsidRPr="00ED6FEF" w:rsidTr="00ED6FEF">
        <w:tc>
          <w:tcPr>
            <w:tcW w:w="10794" w:type="dxa"/>
          </w:tcPr>
          <w:p w:rsidR="00B87AC3" w:rsidRPr="00ED6FEF" w:rsidRDefault="00B87AC3" w:rsidP="00ED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heltenhamBT-Roman"/>
                <w:color w:val="000000"/>
              </w:rPr>
            </w:pPr>
          </w:p>
          <w:p w:rsidR="00B87AC3" w:rsidRPr="00ED6FEF" w:rsidRDefault="00B87AC3" w:rsidP="00ED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heltenhamBT-Roman"/>
                <w:color w:val="000000"/>
              </w:rPr>
            </w:pPr>
          </w:p>
          <w:p w:rsidR="00B87AC3" w:rsidRPr="00ED6FEF" w:rsidRDefault="00B87AC3" w:rsidP="00ED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heltenhamBT-Roman"/>
                <w:color w:val="000000"/>
              </w:rPr>
            </w:pPr>
          </w:p>
          <w:p w:rsidR="00B87AC3" w:rsidRPr="00ED6FEF" w:rsidRDefault="00B87AC3" w:rsidP="00ED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heltenhamBT-Roman"/>
                <w:color w:val="000000"/>
              </w:rPr>
            </w:pPr>
          </w:p>
          <w:p w:rsidR="00B87AC3" w:rsidRPr="00ED6FEF" w:rsidRDefault="00B87AC3" w:rsidP="00ED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heltenhamBT-Roman"/>
                <w:color w:val="000000"/>
              </w:rPr>
            </w:pPr>
          </w:p>
          <w:p w:rsidR="00B87AC3" w:rsidRPr="00ED6FEF" w:rsidRDefault="00B87AC3" w:rsidP="00ED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heltenhamBT-Roman"/>
                <w:color w:val="000000"/>
              </w:rPr>
            </w:pPr>
          </w:p>
          <w:p w:rsidR="00D66BE8" w:rsidRPr="00ED6FEF" w:rsidRDefault="00D66BE8" w:rsidP="00ED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heltenhamBT-Roman"/>
                <w:color w:val="000000"/>
              </w:rPr>
            </w:pPr>
          </w:p>
          <w:p w:rsidR="00B87AC3" w:rsidRPr="00ED6FEF" w:rsidRDefault="00B87AC3" w:rsidP="00ED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heltenhamBT-Roman"/>
                <w:color w:val="000000"/>
              </w:rPr>
            </w:pPr>
          </w:p>
        </w:tc>
      </w:tr>
    </w:tbl>
    <w:p w:rsidR="003622A0" w:rsidRPr="003622A0" w:rsidRDefault="00D66BE8" w:rsidP="00D110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heltenhamBT-Roman"/>
          <w:color w:val="000000"/>
        </w:rPr>
      </w:pPr>
      <w:r>
        <w:rPr>
          <w:rFonts w:ascii="Bookman Old Style" w:hAnsi="Bookman Old Style" w:cs="CheltenhamBT-Roman"/>
          <w:color w:val="000000"/>
        </w:rPr>
        <w:t xml:space="preserve">Gracias por su </w:t>
      </w:r>
      <w:r w:rsidR="00D418A3">
        <w:rPr>
          <w:rFonts w:ascii="Bookman Old Style" w:hAnsi="Bookman Old Style" w:cs="CheltenhamBT-Roman"/>
          <w:color w:val="000000"/>
        </w:rPr>
        <w:t>Aporte</w:t>
      </w:r>
      <w:proofErr w:type="gramStart"/>
      <w:r w:rsidR="00D418A3">
        <w:rPr>
          <w:rFonts w:ascii="Bookman Old Style" w:hAnsi="Bookman Old Style" w:cs="CheltenhamBT-Roman"/>
          <w:color w:val="000000"/>
        </w:rPr>
        <w:t>!!</w:t>
      </w:r>
      <w:proofErr w:type="gramEnd"/>
    </w:p>
    <w:sectPr w:rsidR="003622A0" w:rsidRPr="003622A0" w:rsidSect="00473565">
      <w:headerReference w:type="default" r:id="rId7"/>
      <w:type w:val="continuous"/>
      <w:pgSz w:w="12242" w:h="7904" w:code="2"/>
      <w:pgMar w:top="454" w:right="1185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20" w:rsidRDefault="00602320" w:rsidP="003622A0">
      <w:pPr>
        <w:spacing w:after="0" w:line="240" w:lineRule="auto"/>
      </w:pPr>
      <w:r>
        <w:separator/>
      </w:r>
    </w:p>
  </w:endnote>
  <w:endnote w:type="continuationSeparator" w:id="0">
    <w:p w:rsidR="00602320" w:rsidRDefault="00602320" w:rsidP="0036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eltenham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BT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20" w:rsidRDefault="00602320" w:rsidP="003622A0">
      <w:pPr>
        <w:spacing w:after="0" w:line="240" w:lineRule="auto"/>
      </w:pPr>
      <w:r>
        <w:separator/>
      </w:r>
    </w:p>
  </w:footnote>
  <w:footnote w:type="continuationSeparator" w:id="0">
    <w:p w:rsidR="00602320" w:rsidRDefault="00602320" w:rsidP="0036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069"/>
      <w:gridCol w:w="3022"/>
    </w:tblGrid>
    <w:tr w:rsidR="00DB148C" w:rsidRPr="00D230E7" w:rsidTr="007F611E">
      <w:trPr>
        <w:jc w:val="center"/>
      </w:trPr>
      <w:tc>
        <w:tcPr>
          <w:tcW w:w="2660" w:type="dxa"/>
          <w:vMerge w:val="restart"/>
          <w:vAlign w:val="center"/>
        </w:tcPr>
        <w:p w:rsidR="003622A0" w:rsidRPr="007F611E" w:rsidRDefault="00EC1BC1" w:rsidP="007F611E">
          <w:pPr>
            <w:pStyle w:val="Encabezado"/>
            <w:rPr>
              <w:rFonts w:ascii="Bookman Old Style" w:hAnsi="Bookman Old Style" w:cs="Tahoma"/>
              <w:b/>
              <w:sz w:val="16"/>
              <w:szCs w:val="16"/>
            </w:rPr>
          </w:pPr>
          <w:r>
            <w:rPr>
              <w:rFonts w:ascii="Bookman Old Style" w:hAnsi="Bookman Old Style"/>
              <w:noProof/>
              <w:lang w:val="es-CO" w:eastAsia="es-CO"/>
            </w:rPr>
            <w:drawing>
              <wp:inline distT="0" distB="0" distL="0" distR="0">
                <wp:extent cx="1628775" cy="6762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Merge w:val="restart"/>
          <w:vAlign w:val="center"/>
        </w:tcPr>
        <w:p w:rsidR="003622A0" w:rsidRPr="00D230E7" w:rsidRDefault="003622A0" w:rsidP="00A653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man Old Style" w:hAnsi="Bookman Old Style" w:cs="SerifaBT-BoldCondensed"/>
              <w:b/>
              <w:bCs/>
              <w:sz w:val="30"/>
              <w:szCs w:val="30"/>
            </w:rPr>
          </w:pPr>
          <w:r w:rsidRPr="0095524A">
            <w:rPr>
              <w:rFonts w:ascii="Bookman Old Style" w:hAnsi="Bookman Old Style" w:cs="SerifaBT-BoldCondensed"/>
              <w:b/>
              <w:bCs/>
              <w:sz w:val="28"/>
              <w:szCs w:val="30"/>
            </w:rPr>
            <w:t xml:space="preserve">FORMATO </w:t>
          </w:r>
          <w:r w:rsidR="00473565" w:rsidRPr="0095524A">
            <w:rPr>
              <w:rFonts w:ascii="Bookman Old Style" w:hAnsi="Bookman Old Style" w:cs="SerifaBT-BoldCondensed"/>
              <w:b/>
              <w:bCs/>
              <w:sz w:val="28"/>
              <w:szCs w:val="30"/>
            </w:rPr>
            <w:t>ELABORACIÓ</w:t>
          </w:r>
          <w:r w:rsidR="00A653C8" w:rsidRPr="0095524A">
            <w:rPr>
              <w:rFonts w:ascii="Bookman Old Style" w:hAnsi="Bookman Old Style" w:cs="SerifaBT-BoldCondensed"/>
              <w:b/>
              <w:bCs/>
              <w:sz w:val="28"/>
              <w:szCs w:val="30"/>
            </w:rPr>
            <w:t>N DE PREGUNTAS Y/O INQUIETUDES</w:t>
          </w:r>
        </w:p>
      </w:tc>
      <w:tc>
        <w:tcPr>
          <w:tcW w:w="3022" w:type="dxa"/>
        </w:tcPr>
        <w:p w:rsidR="0074276E" w:rsidRPr="0095524A" w:rsidRDefault="002D7326" w:rsidP="003622A0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SerifaBT-BoldCondensed"/>
              <w:b/>
              <w:bCs/>
              <w:sz w:val="20"/>
            </w:rPr>
          </w:pPr>
          <w:r w:rsidRPr="0095524A">
            <w:rPr>
              <w:rFonts w:ascii="Bookman Old Style" w:hAnsi="Bookman Old Style" w:cs="SerifaBT-BoldCondensed"/>
              <w:b/>
              <w:bCs/>
              <w:sz w:val="20"/>
            </w:rPr>
            <w:t>CÓDIGO</w:t>
          </w:r>
          <w:r w:rsidR="003622A0" w:rsidRPr="0095524A">
            <w:rPr>
              <w:rFonts w:ascii="Bookman Old Style" w:hAnsi="Bookman Old Style" w:cs="SerifaBT-BoldCondensed"/>
              <w:b/>
              <w:bCs/>
              <w:sz w:val="20"/>
            </w:rPr>
            <w:t>:</w:t>
          </w:r>
          <w:r w:rsidR="0074276E" w:rsidRPr="0095524A">
            <w:rPr>
              <w:rFonts w:ascii="Bookman Old Style" w:hAnsi="Bookman Old Style" w:cs="SerifaBT-BoldCondensed"/>
              <w:b/>
              <w:bCs/>
              <w:sz w:val="20"/>
            </w:rPr>
            <w:t xml:space="preserve"> </w:t>
          </w:r>
        </w:p>
        <w:p w:rsidR="0074276E" w:rsidRPr="0095524A" w:rsidRDefault="003C51A0" w:rsidP="005F6E1F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SerifaBT-BoldCondensed"/>
              <w:b/>
              <w:bCs/>
              <w:sz w:val="20"/>
            </w:rPr>
          </w:pPr>
          <w:r>
            <w:rPr>
              <w:rFonts w:ascii="Bookman Old Style" w:hAnsi="Bookman Old Style" w:cs="SerifaBT-BoldCondensed"/>
              <w:b/>
              <w:bCs/>
              <w:sz w:val="20"/>
            </w:rPr>
            <w:t>P</w:t>
          </w:r>
          <w:r w:rsidR="005F6E1F">
            <w:rPr>
              <w:rFonts w:ascii="Bookman Old Style" w:hAnsi="Bookman Old Style" w:cs="SerifaBT-BoldCondensed"/>
              <w:b/>
              <w:bCs/>
              <w:sz w:val="20"/>
            </w:rPr>
            <w:t>DI</w:t>
          </w:r>
          <w:r>
            <w:rPr>
              <w:rFonts w:ascii="Bookman Old Style" w:hAnsi="Bookman Old Style" w:cs="SerifaBT-BoldCondensed"/>
              <w:b/>
              <w:bCs/>
              <w:sz w:val="20"/>
            </w:rPr>
            <w:t>-</w:t>
          </w:r>
          <w:r w:rsidR="005F6E1F">
            <w:rPr>
              <w:rFonts w:ascii="Bookman Old Style" w:hAnsi="Bookman Old Style" w:cs="SerifaBT-BoldCondensed"/>
              <w:b/>
              <w:bCs/>
              <w:sz w:val="20"/>
            </w:rPr>
            <w:t>DE-FOR-025</w:t>
          </w:r>
        </w:p>
      </w:tc>
    </w:tr>
    <w:tr w:rsidR="00DB148C" w:rsidRPr="00D230E7" w:rsidTr="007F611E">
      <w:trPr>
        <w:jc w:val="center"/>
      </w:trPr>
      <w:tc>
        <w:tcPr>
          <w:tcW w:w="2660" w:type="dxa"/>
          <w:vMerge/>
        </w:tcPr>
        <w:p w:rsidR="003622A0" w:rsidRPr="00D230E7" w:rsidRDefault="003622A0" w:rsidP="003622A0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SerifaBT-BoldCondensed"/>
              <w:b/>
              <w:bCs/>
              <w:sz w:val="30"/>
              <w:szCs w:val="30"/>
            </w:rPr>
          </w:pPr>
        </w:p>
      </w:tc>
      <w:tc>
        <w:tcPr>
          <w:tcW w:w="5069" w:type="dxa"/>
          <w:vMerge/>
        </w:tcPr>
        <w:p w:rsidR="003622A0" w:rsidRPr="00D230E7" w:rsidRDefault="003622A0" w:rsidP="003622A0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SerifaBT-BoldCondensed"/>
              <w:b/>
              <w:bCs/>
              <w:sz w:val="30"/>
              <w:szCs w:val="30"/>
            </w:rPr>
          </w:pPr>
        </w:p>
      </w:tc>
      <w:tc>
        <w:tcPr>
          <w:tcW w:w="3022" w:type="dxa"/>
        </w:tcPr>
        <w:p w:rsidR="003622A0" w:rsidRPr="0095524A" w:rsidRDefault="002D7326" w:rsidP="003622A0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SerifaBT-BoldCondensed"/>
              <w:b/>
              <w:bCs/>
              <w:sz w:val="20"/>
            </w:rPr>
          </w:pPr>
          <w:r w:rsidRPr="0095524A">
            <w:rPr>
              <w:rFonts w:ascii="Bookman Old Style" w:hAnsi="Bookman Old Style" w:cs="SerifaBT-BoldCondensed"/>
              <w:b/>
              <w:bCs/>
              <w:sz w:val="20"/>
            </w:rPr>
            <w:t>VERSIÓN</w:t>
          </w:r>
          <w:r w:rsidR="003C51A0">
            <w:rPr>
              <w:rFonts w:ascii="Bookman Old Style" w:hAnsi="Bookman Old Style" w:cs="SerifaBT-BoldCondensed"/>
              <w:b/>
              <w:bCs/>
              <w:sz w:val="20"/>
            </w:rPr>
            <w:t>: 01</w:t>
          </w:r>
        </w:p>
      </w:tc>
    </w:tr>
    <w:tr w:rsidR="00DB148C" w:rsidRPr="00D230E7" w:rsidTr="007F611E">
      <w:trPr>
        <w:jc w:val="center"/>
      </w:trPr>
      <w:tc>
        <w:tcPr>
          <w:tcW w:w="2660" w:type="dxa"/>
          <w:vMerge/>
        </w:tcPr>
        <w:p w:rsidR="003622A0" w:rsidRPr="00D230E7" w:rsidRDefault="003622A0" w:rsidP="003622A0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SerifaBT-BoldCondensed"/>
              <w:b/>
              <w:bCs/>
              <w:sz w:val="30"/>
              <w:szCs w:val="30"/>
            </w:rPr>
          </w:pPr>
        </w:p>
      </w:tc>
      <w:tc>
        <w:tcPr>
          <w:tcW w:w="5069" w:type="dxa"/>
          <w:vMerge/>
        </w:tcPr>
        <w:p w:rsidR="003622A0" w:rsidRPr="00D230E7" w:rsidRDefault="003622A0" w:rsidP="003622A0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SerifaBT-BoldCondensed"/>
              <w:b/>
              <w:bCs/>
              <w:sz w:val="30"/>
              <w:szCs w:val="30"/>
            </w:rPr>
          </w:pPr>
        </w:p>
      </w:tc>
      <w:tc>
        <w:tcPr>
          <w:tcW w:w="3022" w:type="dxa"/>
        </w:tcPr>
        <w:p w:rsidR="003622A0" w:rsidRPr="0095524A" w:rsidRDefault="002D7326" w:rsidP="003622A0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SerifaBT-BoldCondensed"/>
              <w:b/>
              <w:bCs/>
              <w:sz w:val="20"/>
            </w:rPr>
          </w:pPr>
          <w:r w:rsidRPr="0095524A">
            <w:rPr>
              <w:rFonts w:ascii="Bookman Old Style" w:hAnsi="Bookman Old Style" w:cs="SerifaBT-BoldCondensed"/>
              <w:b/>
              <w:bCs/>
              <w:sz w:val="20"/>
            </w:rPr>
            <w:t>ÚLTIMA ACTUALIZACIÓN</w:t>
          </w:r>
          <w:r w:rsidR="003C51A0">
            <w:rPr>
              <w:rFonts w:ascii="Bookman Old Style" w:hAnsi="Bookman Old Style" w:cs="SerifaBT-BoldCondensed"/>
              <w:b/>
              <w:bCs/>
              <w:sz w:val="20"/>
            </w:rPr>
            <w:t>: 2015/05</w:t>
          </w:r>
        </w:p>
      </w:tc>
    </w:tr>
  </w:tbl>
  <w:p w:rsidR="003622A0" w:rsidRDefault="003622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A0"/>
    <w:rsid w:val="00020D53"/>
    <w:rsid w:val="00063B79"/>
    <w:rsid w:val="0012086F"/>
    <w:rsid w:val="001C67DF"/>
    <w:rsid w:val="002820C9"/>
    <w:rsid w:val="002D7326"/>
    <w:rsid w:val="002E47DF"/>
    <w:rsid w:val="003622A0"/>
    <w:rsid w:val="003C51A0"/>
    <w:rsid w:val="004124BE"/>
    <w:rsid w:val="0042792D"/>
    <w:rsid w:val="00451F0C"/>
    <w:rsid w:val="004552BB"/>
    <w:rsid w:val="00473565"/>
    <w:rsid w:val="005F6E1F"/>
    <w:rsid w:val="00602320"/>
    <w:rsid w:val="0074276E"/>
    <w:rsid w:val="007F611E"/>
    <w:rsid w:val="00827F38"/>
    <w:rsid w:val="008705EC"/>
    <w:rsid w:val="008C0CE6"/>
    <w:rsid w:val="009464A1"/>
    <w:rsid w:val="0095524A"/>
    <w:rsid w:val="009A0B18"/>
    <w:rsid w:val="00A653C8"/>
    <w:rsid w:val="00B02950"/>
    <w:rsid w:val="00B87AC3"/>
    <w:rsid w:val="00C81A8F"/>
    <w:rsid w:val="00CB2AA1"/>
    <w:rsid w:val="00D11084"/>
    <w:rsid w:val="00D230E7"/>
    <w:rsid w:val="00D418A3"/>
    <w:rsid w:val="00D66BE8"/>
    <w:rsid w:val="00DA4432"/>
    <w:rsid w:val="00DB148C"/>
    <w:rsid w:val="00EC1BC1"/>
    <w:rsid w:val="00ED6FEF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8DE471-A8DA-4263-BFEA-F45E177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B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3622A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362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62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0"/>
  </w:style>
  <w:style w:type="paragraph" w:styleId="Prrafodelista">
    <w:name w:val="List Paragraph"/>
    <w:basedOn w:val="Normal"/>
    <w:uiPriority w:val="34"/>
    <w:qFormat/>
    <w:rsid w:val="0036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.%20CONTROL%20Y%20EVALUACION\FORMATOS%20avelino\REIOCI-FOR-010%20-%20ELABORACION%20DE%20PREGUNTAS%20YO%20INQUIETUDES%20V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B5A2-1734-497D-8BAD-CDD44AA2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REIOCI-FOR-010 - ELABORACION DE PREGUNTAS YO INQUIETUDES V00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2</cp:revision>
  <cp:lastPrinted>2010-06-30T13:14:00Z</cp:lastPrinted>
  <dcterms:created xsi:type="dcterms:W3CDTF">2015-05-19T16:24:00Z</dcterms:created>
  <dcterms:modified xsi:type="dcterms:W3CDTF">2015-08-24T22:30:00Z</dcterms:modified>
</cp:coreProperties>
</file>